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495" w:rsidRDefault="00A37495" w:rsidP="00892A80">
      <w:pPr>
        <w:pStyle w:val="NormalWeb"/>
        <w:shd w:val="clear" w:color="auto" w:fill="FFFFFF"/>
        <w:spacing w:before="0" w:beforeAutospacing="0" w:after="225" w:afterAutospacing="0" w:line="225" w:lineRule="atLeast"/>
        <w:jc w:val="center"/>
        <w:rPr>
          <w:rFonts w:ascii="Arial" w:hAnsi="Arial" w:cs="Arial"/>
          <w:color w:val="333333"/>
          <w:sz w:val="20"/>
          <w:szCs w:val="20"/>
        </w:rPr>
      </w:pPr>
      <w:r>
        <w:rPr>
          <w:rFonts w:ascii="Arial" w:hAnsi="Arial" w:cs="Arial"/>
          <w:color w:val="333333"/>
          <w:sz w:val="20"/>
          <w:szCs w:val="20"/>
        </w:rPr>
        <w:t>Municipalidad del Partido de Gral. Pueyrredon</w:t>
      </w:r>
    </w:p>
    <w:p w:rsidR="00A37495" w:rsidRDefault="00A37495" w:rsidP="00892A80">
      <w:pPr>
        <w:pStyle w:val="NormalWeb"/>
        <w:shd w:val="clear" w:color="auto" w:fill="FFFFFF"/>
        <w:spacing w:before="0" w:beforeAutospacing="0" w:after="225" w:afterAutospacing="0" w:line="225" w:lineRule="atLeast"/>
        <w:jc w:val="center"/>
        <w:rPr>
          <w:rFonts w:ascii="Arial" w:hAnsi="Arial" w:cs="Arial"/>
          <w:color w:val="333333"/>
          <w:sz w:val="20"/>
          <w:szCs w:val="20"/>
        </w:rPr>
      </w:pPr>
      <w:r>
        <w:rPr>
          <w:rFonts w:ascii="Arial" w:hAnsi="Arial" w:cs="Arial"/>
          <w:color w:val="333333"/>
          <w:sz w:val="20"/>
          <w:szCs w:val="20"/>
        </w:rPr>
        <w:t xml:space="preserve">Secretaría de Educación </w:t>
      </w:r>
    </w:p>
    <w:p w:rsidR="00A37495" w:rsidRDefault="00A37495" w:rsidP="00892A80">
      <w:pPr>
        <w:pStyle w:val="NormalWeb"/>
        <w:shd w:val="clear" w:color="auto" w:fill="FFFFFF"/>
        <w:spacing w:before="0" w:beforeAutospacing="0" w:after="225" w:afterAutospacing="0" w:line="225" w:lineRule="atLeast"/>
        <w:jc w:val="center"/>
        <w:rPr>
          <w:rFonts w:ascii="Arial" w:hAnsi="Arial" w:cs="Arial"/>
          <w:color w:val="333333"/>
          <w:sz w:val="20"/>
          <w:szCs w:val="20"/>
        </w:rPr>
      </w:pPr>
      <w:r>
        <w:rPr>
          <w:rStyle w:val="Strong"/>
          <w:rFonts w:ascii="Arial" w:hAnsi="Arial" w:cs="Arial"/>
          <w:color w:val="333333"/>
          <w:sz w:val="20"/>
          <w:szCs w:val="20"/>
        </w:rPr>
        <w:t>Escuela Municipal de Danzas “Norma Fontenla”</w:t>
      </w:r>
    </w:p>
    <w:p w:rsidR="00A37495" w:rsidRDefault="00A37495" w:rsidP="00892A80">
      <w:pPr>
        <w:pStyle w:val="NormalWeb"/>
        <w:shd w:val="clear" w:color="auto" w:fill="FFFFFF"/>
        <w:spacing w:before="0" w:beforeAutospacing="0" w:after="225" w:afterAutospacing="0" w:line="225" w:lineRule="atLeast"/>
        <w:jc w:val="center"/>
        <w:rPr>
          <w:rFonts w:ascii="Arial" w:hAnsi="Arial" w:cs="Arial"/>
          <w:color w:val="333333"/>
          <w:sz w:val="20"/>
          <w:szCs w:val="20"/>
        </w:rPr>
      </w:pPr>
      <w:r>
        <w:rPr>
          <w:rFonts w:ascii="Arial" w:hAnsi="Arial" w:cs="Arial"/>
          <w:color w:val="333333"/>
          <w:sz w:val="20"/>
          <w:szCs w:val="20"/>
        </w:rPr>
        <w:t>México 1742  Te. 473-1016 - 7600. Mar del Plata</w:t>
      </w:r>
    </w:p>
    <w:p w:rsidR="00A37495" w:rsidRDefault="00A37495" w:rsidP="00892A80">
      <w:pPr>
        <w:pStyle w:val="NormalWeb"/>
        <w:shd w:val="clear" w:color="auto" w:fill="FFFFFF"/>
        <w:spacing w:before="0" w:beforeAutospacing="0" w:after="225" w:afterAutospacing="0" w:line="225" w:lineRule="atLeast"/>
        <w:jc w:val="center"/>
        <w:rPr>
          <w:rFonts w:ascii="Arial" w:hAnsi="Arial" w:cs="Arial"/>
          <w:color w:val="333333"/>
          <w:sz w:val="20"/>
          <w:szCs w:val="20"/>
        </w:rPr>
      </w:pPr>
      <w:r>
        <w:rPr>
          <w:rFonts w:ascii="Arial" w:hAnsi="Arial" w:cs="Arial"/>
          <w:color w:val="333333"/>
          <w:sz w:val="20"/>
          <w:szCs w:val="20"/>
        </w:rPr>
        <w:t>LLAMADO A  PRESENTACIÓN DE PROYECTOS</w:t>
      </w:r>
      <w:r>
        <w:rPr>
          <w:rStyle w:val="apple-converted-space"/>
          <w:rFonts w:ascii="Arial" w:hAnsi="Arial" w:cs="Arial"/>
          <w:color w:val="333333"/>
          <w:sz w:val="20"/>
          <w:szCs w:val="20"/>
        </w:rPr>
        <w:t> </w:t>
      </w:r>
      <w:r>
        <w:rPr>
          <w:rStyle w:val="Strong"/>
          <w:rFonts w:ascii="Arial" w:hAnsi="Arial" w:cs="Arial"/>
          <w:color w:val="333333"/>
          <w:sz w:val="20"/>
          <w:szCs w:val="20"/>
        </w:rPr>
        <w:t>2014</w:t>
      </w:r>
    </w:p>
    <w:p w:rsidR="00A37495" w:rsidRDefault="00A37495" w:rsidP="00892A80">
      <w:pPr>
        <w:pStyle w:val="NormalWeb"/>
        <w:shd w:val="clear" w:color="auto" w:fill="FFFFFF"/>
        <w:spacing w:before="0" w:beforeAutospacing="0" w:after="225" w:afterAutospacing="0" w:line="225" w:lineRule="atLeast"/>
        <w:jc w:val="center"/>
        <w:rPr>
          <w:rFonts w:ascii="Arial" w:hAnsi="Arial" w:cs="Arial"/>
          <w:color w:val="333333"/>
          <w:sz w:val="20"/>
          <w:szCs w:val="20"/>
        </w:rPr>
      </w:pPr>
      <w:r>
        <w:rPr>
          <w:rFonts w:ascii="Arial" w:hAnsi="Arial" w:cs="Arial"/>
          <w:color w:val="333333"/>
          <w:sz w:val="20"/>
          <w:szCs w:val="20"/>
        </w:rPr>
        <w:t>Para cubrir cátedras del</w:t>
      </w:r>
    </w:p>
    <w:p w:rsidR="00A37495" w:rsidRDefault="00A37495" w:rsidP="00892A80">
      <w:pPr>
        <w:pStyle w:val="NormalWeb"/>
        <w:shd w:val="clear" w:color="auto" w:fill="FFFFFF"/>
        <w:spacing w:before="0" w:beforeAutospacing="0" w:after="225" w:afterAutospacing="0" w:line="225" w:lineRule="atLeast"/>
        <w:jc w:val="center"/>
        <w:rPr>
          <w:rStyle w:val="Strong"/>
          <w:rFonts w:ascii="Arial" w:hAnsi="Arial" w:cs="Arial"/>
          <w:color w:val="333333"/>
          <w:sz w:val="20"/>
          <w:szCs w:val="20"/>
        </w:rPr>
      </w:pPr>
      <w:r>
        <w:rPr>
          <w:rStyle w:val="Strong"/>
          <w:rFonts w:ascii="Arial" w:hAnsi="Arial" w:cs="Arial"/>
          <w:color w:val="333333"/>
          <w:sz w:val="20"/>
          <w:szCs w:val="20"/>
        </w:rPr>
        <w:t>PROFESORADO  Danza Clásica y Danza Contemporánea</w:t>
      </w:r>
    </w:p>
    <w:p w:rsidR="00A37495" w:rsidRDefault="00A37495" w:rsidP="00F44742">
      <w:pPr>
        <w:pStyle w:val="NormalWeb"/>
        <w:shd w:val="clear" w:color="auto" w:fill="FFFFFF"/>
        <w:spacing w:before="0" w:beforeAutospacing="0" w:after="225" w:afterAutospacing="0" w:line="225" w:lineRule="atLeast"/>
        <w:rPr>
          <w:rFonts w:ascii="Arial" w:hAnsi="Arial" w:cs="Arial"/>
          <w:color w:val="333333"/>
          <w:sz w:val="20"/>
          <w:szCs w:val="20"/>
        </w:rPr>
      </w:pPr>
      <w:r>
        <w:rPr>
          <w:rStyle w:val="Strong"/>
          <w:rFonts w:ascii="Arial" w:hAnsi="Arial" w:cs="Arial"/>
          <w:color w:val="333333"/>
          <w:sz w:val="20"/>
          <w:szCs w:val="20"/>
          <w:u w:val="single"/>
        </w:rPr>
        <w:t>REQUISITOS</w:t>
      </w:r>
    </w:p>
    <w:p w:rsidR="00A37495" w:rsidRDefault="00A37495" w:rsidP="004922E6">
      <w:pPr>
        <w:pStyle w:val="NormalWeb"/>
        <w:shd w:val="clear" w:color="auto" w:fill="FFFFFF"/>
        <w:spacing w:before="0" w:beforeAutospacing="0" w:after="225" w:afterAutospacing="0" w:line="225" w:lineRule="atLeast"/>
        <w:jc w:val="both"/>
        <w:rPr>
          <w:rFonts w:ascii="Arial" w:hAnsi="Arial" w:cs="Arial"/>
          <w:color w:val="333333"/>
          <w:sz w:val="18"/>
          <w:szCs w:val="18"/>
        </w:rPr>
      </w:pPr>
      <w:r>
        <w:rPr>
          <w:rFonts w:ascii="Arial" w:hAnsi="Arial" w:cs="Arial"/>
          <w:color w:val="333333"/>
          <w:sz w:val="18"/>
          <w:szCs w:val="18"/>
        </w:rPr>
        <w:t xml:space="preserve">Poseer Título Docente de Nivel Superior, registrado ante las autoridades de la DGCyE y habilitante para desempeñarse a cargo de la cátedra a dictarse en la </w:t>
      </w:r>
      <w:r>
        <w:rPr>
          <w:rStyle w:val="Strong"/>
          <w:rFonts w:ascii="Arial" w:hAnsi="Arial" w:cs="Arial"/>
          <w:color w:val="333333"/>
          <w:sz w:val="20"/>
          <w:szCs w:val="20"/>
        </w:rPr>
        <w:t xml:space="preserve">Escuela Municipal de Danzas “Norma Fontenla” </w:t>
      </w:r>
      <w:r>
        <w:rPr>
          <w:rFonts w:ascii="Arial" w:hAnsi="Arial" w:cs="Arial"/>
          <w:color w:val="333333"/>
          <w:sz w:val="18"/>
          <w:szCs w:val="18"/>
        </w:rPr>
        <w:t>según Nomenclador Docente Oficial de la Provincia de Buenos Aires vigente al momento de esta convocatoria.</w:t>
      </w:r>
    </w:p>
    <w:p w:rsidR="00A37495" w:rsidRDefault="00A37495" w:rsidP="00F44742">
      <w:pPr>
        <w:pStyle w:val="NormalWeb"/>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Según ORDENANZA Nº 20760; Artículo 17º Para solicitar ingreso a la docencia, el aspirante deberá reunir los siguientes requisitos:</w:t>
      </w:r>
    </w:p>
    <w:p w:rsidR="00A37495" w:rsidRDefault="00A37495" w:rsidP="00F44742">
      <w:pPr>
        <w:pStyle w:val="NormalWeb"/>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a) Ser argentino nativo, por opción o naturalizado. En este último caso tener cinco (5) años como mínimo de residencia en el país y dominar el idioma nacional.</w:t>
      </w:r>
    </w:p>
    <w:p w:rsidR="00A37495" w:rsidRDefault="00A37495" w:rsidP="00F44742">
      <w:pPr>
        <w:pStyle w:val="NormalWeb"/>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b) Acreditar residencia en el Partido de General Pueyrredon.</w:t>
      </w:r>
    </w:p>
    <w:p w:rsidR="00A37495" w:rsidRDefault="00A37495" w:rsidP="00F44742">
      <w:pPr>
        <w:pStyle w:val="NormalWeb"/>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c) Poseer capacidad, aptitud psicofísica y conducta ética y moral inherentes a la función.</w:t>
      </w:r>
    </w:p>
    <w:p w:rsidR="00A37495" w:rsidRDefault="00A37495" w:rsidP="00F44742">
      <w:pPr>
        <w:pStyle w:val="NormalWeb"/>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d) Poseer título docente o habilitación docente, capacitación profesional o idoneidad debidamente certificada, afín con la especialidad que se requiere para cada uno de los Niveles y/o Modalidades de la enseñanza.</w:t>
      </w:r>
    </w:p>
    <w:p w:rsidR="00A37495" w:rsidRDefault="00A37495" w:rsidP="00F44742">
      <w:pPr>
        <w:pStyle w:val="NormalWeb"/>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e) Presentar los títulos y antecedentes debidamente registrados ante autoridad competente y constancias de calificación, si las hubiere.</w:t>
      </w:r>
    </w:p>
    <w:p w:rsidR="00A37495" w:rsidRDefault="00A37495" w:rsidP="00F44742">
      <w:pPr>
        <w:pStyle w:val="NormalWeb"/>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f) No haber obtenido beneficio jubilatorio.</w:t>
      </w:r>
    </w:p>
    <w:p w:rsidR="00A37495" w:rsidRDefault="00A37495" w:rsidP="00F44742">
      <w:pPr>
        <w:pStyle w:val="NormalWeb"/>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 xml:space="preserve">g) Poseer una edad máxima de cincuenta (50) años. </w:t>
      </w:r>
    </w:p>
    <w:p w:rsidR="00A37495" w:rsidRDefault="00A37495" w:rsidP="00F44742">
      <w:pPr>
        <w:pStyle w:val="NormalWeb"/>
        <w:shd w:val="clear" w:color="auto" w:fill="FFFFFF"/>
        <w:spacing w:before="0" w:beforeAutospacing="0" w:after="225" w:afterAutospacing="0" w:line="225" w:lineRule="atLeast"/>
        <w:jc w:val="both"/>
        <w:rPr>
          <w:rFonts w:ascii="Arial" w:hAnsi="Arial" w:cs="Arial"/>
          <w:color w:val="333333"/>
          <w:sz w:val="18"/>
          <w:szCs w:val="18"/>
        </w:rPr>
      </w:pPr>
      <w:r>
        <w:rPr>
          <w:rFonts w:ascii="Arial" w:hAnsi="Arial" w:cs="Arial"/>
          <w:color w:val="333333"/>
          <w:sz w:val="18"/>
          <w:szCs w:val="18"/>
        </w:rPr>
        <w:t>Sobrepasado dicho límite, podrán ingresar hasta la edad que resulte de sumar a los cincuenta (50) años, los servicios prestados, debidamente acreditados, dentro de los últimos cinco (5) años en los Niveles Inicial, Primario y Secundario y las Modalidades Artística, Educación Física, Psicología Comunitaria y Pedagogía Social. En ningún caso la edad de los aspirantes podrá exceder los cincuenta y cinco (55) años y siempre que acrediten un concepto no inferior a bueno o su equivalente. Para el Nivel Superior, la Modalidad Artística en Nivel Superior y la Modalidad de Educación Permanente de Jóvenes, Adultos, Adultos Mayores y Formación Profesional, la suma de los servicios prestados deberá ser dentro de los últimos diez (10) años y en ningún caso podrá exceder a los sesenta (60) años de edad, siempre que acredite un concepto no inferior a bueno o su equivalente. Para todos los Niveles y/o Modalidades, sobrepasado el límite de edad correspondiente, la acreditación de servicios prestados con anterioridad deberá ser en el mismo Nivel o Modalidad al que aspira. La edad máxima será computada al momento de solicitud de ingreso del postulante. Si al momento de la designación el docente excede el límite de edad, no será designado</w:t>
      </w:r>
      <w:r>
        <w:rPr>
          <w:rStyle w:val="Strong"/>
          <w:rFonts w:ascii="Arial" w:hAnsi="Arial" w:cs="Arial"/>
          <w:color w:val="333333"/>
          <w:sz w:val="18"/>
          <w:szCs w:val="18"/>
        </w:rPr>
        <w:t>.</w:t>
      </w:r>
      <w:r>
        <w:rPr>
          <w:rStyle w:val="apple-converted-space"/>
          <w:rFonts w:ascii="Arial" w:hAnsi="Arial" w:cs="Arial"/>
          <w:color w:val="333333"/>
          <w:sz w:val="18"/>
          <w:szCs w:val="18"/>
        </w:rPr>
        <w:t> </w:t>
      </w:r>
      <w:r>
        <w:rPr>
          <w:rFonts w:ascii="Arial" w:hAnsi="Arial" w:cs="Arial"/>
          <w:color w:val="333333"/>
          <w:sz w:val="18"/>
          <w:szCs w:val="18"/>
        </w:rPr>
        <w:t>El límite de edad establecido regirá solamente para los docentes que no registren desempeño vigente en el Sistema Educativo Municipal, en cualquier cargo del escalafón previsto en el Capítulo IV del presente Estatuto.</w:t>
      </w:r>
    </w:p>
    <w:p w:rsidR="00A37495" w:rsidRDefault="00A37495" w:rsidP="00F44742">
      <w:pPr>
        <w:pStyle w:val="NormalWeb"/>
        <w:shd w:val="clear" w:color="auto" w:fill="FFFFFF"/>
        <w:spacing w:before="0" w:beforeAutospacing="0" w:after="225" w:afterAutospacing="0" w:line="225" w:lineRule="atLeast"/>
        <w:rPr>
          <w:rFonts w:ascii="Arial" w:hAnsi="Arial" w:cs="Arial"/>
          <w:color w:val="333333"/>
          <w:sz w:val="20"/>
          <w:szCs w:val="20"/>
        </w:rPr>
      </w:pPr>
      <w:r>
        <w:rPr>
          <w:rFonts w:ascii="Arial" w:hAnsi="Arial" w:cs="Arial"/>
          <w:color w:val="333333"/>
          <w:sz w:val="20"/>
          <w:szCs w:val="20"/>
        </w:rPr>
        <w:t> </w:t>
      </w:r>
      <w:r>
        <w:rPr>
          <w:rStyle w:val="Strong"/>
          <w:rFonts w:ascii="Arial" w:hAnsi="Arial" w:cs="Arial"/>
          <w:color w:val="333333"/>
          <w:sz w:val="20"/>
          <w:szCs w:val="20"/>
          <w:u w:val="single"/>
        </w:rPr>
        <w:t>PRESENTACIÓN</w:t>
      </w:r>
    </w:p>
    <w:p w:rsidR="00A37495" w:rsidRDefault="00A37495" w:rsidP="00F44742">
      <w:pPr>
        <w:pStyle w:val="NormalWeb"/>
        <w:shd w:val="clear" w:color="auto" w:fill="FFFFFF"/>
        <w:spacing w:before="0" w:beforeAutospacing="0" w:after="225" w:afterAutospacing="0" w:line="225" w:lineRule="atLeast"/>
        <w:jc w:val="both"/>
        <w:rPr>
          <w:rFonts w:ascii="Arial" w:hAnsi="Arial" w:cs="Arial"/>
          <w:color w:val="333333"/>
          <w:sz w:val="20"/>
          <w:szCs w:val="20"/>
        </w:rPr>
      </w:pPr>
      <w:r>
        <w:rPr>
          <w:rFonts w:ascii="Arial" w:hAnsi="Arial" w:cs="Arial"/>
          <w:color w:val="333333"/>
          <w:sz w:val="20"/>
          <w:szCs w:val="20"/>
        </w:rPr>
        <w:t>De acuerdo al protocolo  que se entregará en la sede de la Escuela y que contempla los requisitos a cumplimentar. Formato: Título del proyecto, Síntesis del proyecto (máximo 150 palabras), Destinatarios, Fundamentación, Objetivos, Contenidos, Duración y carga horaria, Propuesta didáctica, Materiales, Bibliografía, Evaluación. El proyecto deberá acompañarse con Curriculum Vitae del aspirante. El formato del currículum constará de Datos Personales, Formación Académica, Antecedentes Profesionales y documentación en relación con la propuesta de la convocatoria.</w:t>
      </w:r>
    </w:p>
    <w:p w:rsidR="00A37495" w:rsidRDefault="00A37495" w:rsidP="00F44742">
      <w:pPr>
        <w:pStyle w:val="NormalWeb"/>
        <w:shd w:val="clear" w:color="auto" w:fill="FFFFFF"/>
        <w:spacing w:before="0" w:beforeAutospacing="0" w:after="225" w:afterAutospacing="0" w:line="225" w:lineRule="atLeast"/>
        <w:jc w:val="both"/>
        <w:rPr>
          <w:rFonts w:ascii="Arial" w:hAnsi="Arial" w:cs="Arial"/>
          <w:color w:val="333333"/>
          <w:sz w:val="20"/>
          <w:szCs w:val="20"/>
        </w:rPr>
      </w:pPr>
      <w:r>
        <w:rPr>
          <w:rFonts w:ascii="Arial" w:hAnsi="Arial" w:cs="Arial"/>
          <w:color w:val="333333"/>
          <w:sz w:val="20"/>
          <w:szCs w:val="20"/>
        </w:rPr>
        <w:t>Lugar de entrega del proyecto: Secretaría de Educación: Catamarca 2930. 1er Piso Secretaria Técnica Nivel Superior.</w:t>
      </w:r>
    </w:p>
    <w:p w:rsidR="00A37495" w:rsidRDefault="00A37495" w:rsidP="00F44742">
      <w:pPr>
        <w:pStyle w:val="NormalWeb"/>
        <w:shd w:val="clear" w:color="auto" w:fill="FFFFFF"/>
        <w:spacing w:before="0" w:beforeAutospacing="0" w:after="225" w:afterAutospacing="0" w:line="225" w:lineRule="atLeast"/>
        <w:rPr>
          <w:rFonts w:ascii="Arial" w:hAnsi="Arial" w:cs="Arial"/>
          <w:color w:val="333333"/>
          <w:sz w:val="20"/>
          <w:szCs w:val="20"/>
        </w:rPr>
      </w:pPr>
      <w:r>
        <w:rPr>
          <w:rStyle w:val="Strong"/>
          <w:rFonts w:ascii="Arial" w:hAnsi="Arial" w:cs="Arial"/>
          <w:color w:val="333333"/>
          <w:sz w:val="20"/>
          <w:szCs w:val="20"/>
          <w:u w:val="single"/>
        </w:rPr>
        <w:t>CRONOGRAMA DE ACCIONES</w:t>
      </w:r>
    </w:p>
    <w:p w:rsidR="00A37495" w:rsidRDefault="00A37495" w:rsidP="00F44742">
      <w:pPr>
        <w:pStyle w:val="NormalWeb"/>
        <w:shd w:val="clear" w:color="auto" w:fill="FFFFFF"/>
        <w:spacing w:before="0" w:beforeAutospacing="0" w:after="225" w:afterAutospacing="0" w:line="225" w:lineRule="atLeast"/>
        <w:rPr>
          <w:rFonts w:ascii="Arial" w:hAnsi="Arial" w:cs="Arial"/>
          <w:color w:val="333333"/>
          <w:sz w:val="20"/>
          <w:szCs w:val="20"/>
        </w:rPr>
      </w:pPr>
      <w:r>
        <w:rPr>
          <w:rFonts w:ascii="Arial" w:hAnsi="Arial" w:cs="Arial"/>
          <w:color w:val="333333"/>
          <w:sz w:val="20"/>
          <w:szCs w:val="20"/>
        </w:rPr>
        <w:t>Informaciones y consultas en sede:   14  al 16 de abril de 2014 en el horario:  14 a 18 hs.</w:t>
      </w:r>
    </w:p>
    <w:p w:rsidR="00A37495" w:rsidRPr="003642C3" w:rsidRDefault="00A37495" w:rsidP="00F44742">
      <w:pPr>
        <w:pStyle w:val="NormalWeb"/>
        <w:shd w:val="clear" w:color="auto" w:fill="FFFFFF"/>
        <w:spacing w:before="0" w:beforeAutospacing="0" w:after="225" w:afterAutospacing="0" w:line="225" w:lineRule="atLeast"/>
        <w:rPr>
          <w:rFonts w:ascii="Arial" w:hAnsi="Arial" w:cs="Arial"/>
          <w:b/>
          <w:bCs/>
          <w:color w:val="333333"/>
          <w:sz w:val="20"/>
          <w:szCs w:val="20"/>
        </w:rPr>
      </w:pPr>
      <w:r w:rsidRPr="003642C3">
        <w:rPr>
          <w:rFonts w:ascii="Arial" w:hAnsi="Arial" w:cs="Arial"/>
          <w:b/>
          <w:bCs/>
          <w:color w:val="333333"/>
          <w:sz w:val="20"/>
          <w:szCs w:val="20"/>
        </w:rPr>
        <w:t xml:space="preserve">Recepción de Proyectos en Secretaría de Educación: Catamarca 2930 el </w:t>
      </w:r>
      <w:r>
        <w:rPr>
          <w:rFonts w:ascii="Arial" w:hAnsi="Arial" w:cs="Arial"/>
          <w:b/>
          <w:bCs/>
          <w:color w:val="333333"/>
          <w:sz w:val="20"/>
          <w:szCs w:val="20"/>
        </w:rPr>
        <w:t>2</w:t>
      </w:r>
      <w:r w:rsidRPr="003642C3">
        <w:rPr>
          <w:rFonts w:ascii="Arial" w:hAnsi="Arial" w:cs="Arial"/>
          <w:b/>
          <w:bCs/>
          <w:color w:val="333333"/>
          <w:sz w:val="20"/>
          <w:szCs w:val="20"/>
        </w:rPr>
        <w:t>4 de abril de 2014  de 11.00 a  14.00 hs. en la Secretaría Técnica del Nivel Superior (1° piso)</w:t>
      </w:r>
    </w:p>
    <w:p w:rsidR="00A37495" w:rsidRDefault="00A37495" w:rsidP="00F44742">
      <w:pPr>
        <w:pStyle w:val="NormalWeb"/>
        <w:shd w:val="clear" w:color="auto" w:fill="FFFFFF"/>
        <w:spacing w:before="0" w:beforeAutospacing="0" w:after="225" w:afterAutospacing="0" w:line="225" w:lineRule="atLeast"/>
        <w:rPr>
          <w:rFonts w:ascii="Arial" w:hAnsi="Arial" w:cs="Arial"/>
          <w:color w:val="333333"/>
          <w:sz w:val="20"/>
          <w:szCs w:val="20"/>
        </w:rPr>
      </w:pPr>
      <w:r>
        <w:rPr>
          <w:rFonts w:ascii="Arial" w:hAnsi="Arial" w:cs="Arial"/>
          <w:color w:val="333333"/>
          <w:sz w:val="20"/>
          <w:szCs w:val="20"/>
        </w:rPr>
        <w:t>Publicación de resultados en Secretaría de Educación. </w:t>
      </w:r>
    </w:p>
    <w:p w:rsidR="00A37495" w:rsidRDefault="00A37495" w:rsidP="00F44742">
      <w:pPr>
        <w:pStyle w:val="NormalWeb"/>
        <w:shd w:val="clear" w:color="auto" w:fill="FFFFFF"/>
        <w:spacing w:before="0" w:beforeAutospacing="0" w:after="225" w:afterAutospacing="0" w:line="225" w:lineRule="atLeast"/>
        <w:rPr>
          <w:rFonts w:ascii="Arial" w:hAnsi="Arial" w:cs="Arial"/>
          <w:color w:val="333333"/>
          <w:sz w:val="20"/>
          <w:szCs w:val="20"/>
        </w:rPr>
      </w:pPr>
      <w:r>
        <w:rPr>
          <w:rStyle w:val="Strong"/>
          <w:rFonts w:ascii="Arial" w:hAnsi="Arial" w:cs="Arial"/>
          <w:color w:val="333333"/>
          <w:sz w:val="20"/>
          <w:szCs w:val="20"/>
          <w:u w:val="single"/>
        </w:rPr>
        <w:t>COMISIÓN EVALUADORA</w:t>
      </w:r>
    </w:p>
    <w:p w:rsidR="00A37495" w:rsidRDefault="00A37495" w:rsidP="004922E6">
      <w:pPr>
        <w:pStyle w:val="NormalWeb"/>
        <w:shd w:val="clear" w:color="auto" w:fill="FFFFFF"/>
        <w:spacing w:before="0" w:beforeAutospacing="0" w:after="225" w:afterAutospacing="0" w:line="225" w:lineRule="atLeast"/>
        <w:jc w:val="both"/>
        <w:rPr>
          <w:rFonts w:ascii="Arial" w:hAnsi="Arial" w:cs="Arial"/>
          <w:color w:val="333333"/>
          <w:sz w:val="20"/>
          <w:szCs w:val="20"/>
        </w:rPr>
      </w:pPr>
      <w:r>
        <w:rPr>
          <w:rFonts w:ascii="Arial" w:hAnsi="Arial" w:cs="Arial"/>
          <w:color w:val="333333"/>
          <w:sz w:val="20"/>
          <w:szCs w:val="20"/>
        </w:rPr>
        <w:t>Directora de Educación o representante. Supervisora Municipal a cargo de Nivel Superior, Directora de Escuela Municipal de Danzas, Profesor de la Institución. Especialista externo en contenidos. Un alumno avanzado. Veedor sindical.</w:t>
      </w:r>
    </w:p>
    <w:p w:rsidR="00A37495" w:rsidRDefault="00A37495" w:rsidP="004922E6">
      <w:pPr>
        <w:pStyle w:val="NormalWeb"/>
        <w:shd w:val="clear" w:color="auto" w:fill="FFFFFF"/>
        <w:spacing w:before="0" w:beforeAutospacing="0" w:after="225" w:afterAutospacing="0" w:line="225" w:lineRule="atLeast"/>
        <w:jc w:val="both"/>
        <w:rPr>
          <w:rFonts w:ascii="Arial" w:hAnsi="Arial" w:cs="Arial"/>
          <w:color w:val="333333"/>
          <w:sz w:val="20"/>
          <w:szCs w:val="20"/>
        </w:rPr>
      </w:pPr>
      <w:r>
        <w:rPr>
          <w:rFonts w:ascii="Arial" w:hAnsi="Arial" w:cs="Arial"/>
          <w:color w:val="333333"/>
          <w:sz w:val="20"/>
          <w:szCs w:val="20"/>
        </w:rPr>
        <w:t>El orden de mérito y la selección determinada por la Comisión evaluadora será inapelable.</w:t>
      </w:r>
    </w:p>
    <w:p w:rsidR="00A37495" w:rsidRDefault="00A37495" w:rsidP="00892A80">
      <w:pPr>
        <w:pStyle w:val="NormalWeb"/>
        <w:shd w:val="clear" w:color="auto" w:fill="FFFFFF"/>
        <w:spacing w:before="0" w:beforeAutospacing="0" w:after="225" w:afterAutospacing="0" w:line="225" w:lineRule="atLeast"/>
        <w:rPr>
          <w:rFonts w:ascii="Arial" w:hAnsi="Arial" w:cs="Arial"/>
          <w:color w:val="333333"/>
          <w:sz w:val="20"/>
          <w:szCs w:val="20"/>
        </w:rPr>
      </w:pPr>
      <w:r>
        <w:rPr>
          <w:rFonts w:ascii="Arial" w:hAnsi="Arial" w:cs="Arial"/>
          <w:color w:val="333333"/>
          <w:sz w:val="20"/>
          <w:szCs w:val="20"/>
        </w:rPr>
        <w:t> </w:t>
      </w:r>
    </w:p>
    <w:p w:rsidR="00A37495" w:rsidRDefault="00A37495" w:rsidP="004922E6">
      <w:pPr>
        <w:pStyle w:val="NormalWeb"/>
        <w:shd w:val="clear" w:color="auto" w:fill="FFFFFF"/>
        <w:spacing w:before="0" w:beforeAutospacing="0" w:after="0" w:afterAutospacing="0"/>
        <w:rPr>
          <w:rStyle w:val="Strong"/>
          <w:rFonts w:ascii="Arial" w:hAnsi="Arial" w:cs="Arial"/>
          <w:color w:val="333333"/>
          <w:sz w:val="20"/>
          <w:szCs w:val="20"/>
          <w:u w:val="single"/>
        </w:rPr>
      </w:pPr>
      <w:r>
        <w:rPr>
          <w:rStyle w:val="Strong"/>
          <w:rFonts w:ascii="Arial" w:hAnsi="Arial" w:cs="Arial"/>
          <w:color w:val="333333"/>
          <w:sz w:val="20"/>
          <w:szCs w:val="20"/>
          <w:u w:val="single"/>
        </w:rPr>
        <w:t>MATERIA QUE SE SOLICITA</w:t>
      </w:r>
    </w:p>
    <w:p w:rsidR="00A37495" w:rsidRDefault="00A37495" w:rsidP="004922E6">
      <w:pPr>
        <w:pStyle w:val="NormalWeb"/>
        <w:shd w:val="clear" w:color="auto" w:fill="FFFFFF"/>
        <w:spacing w:before="0" w:beforeAutospacing="0" w:after="0" w:afterAutospacing="0"/>
        <w:rPr>
          <w:rStyle w:val="Strong"/>
          <w:rFonts w:ascii="Arial" w:hAnsi="Arial" w:cs="Arial"/>
          <w:color w:val="333333"/>
          <w:sz w:val="20"/>
          <w:szCs w:val="20"/>
          <w:u w:val="single"/>
        </w:rPr>
      </w:pPr>
    </w:p>
    <w:p w:rsidR="00A37495" w:rsidRPr="006B0DEC" w:rsidRDefault="00A37495" w:rsidP="0015466F">
      <w:pPr>
        <w:rPr>
          <w:rFonts w:ascii="Arial" w:hAnsi="Arial" w:cs="Arial"/>
        </w:rPr>
      </w:pPr>
      <w:r w:rsidRPr="006B0DEC">
        <w:rPr>
          <w:rFonts w:ascii="Arial" w:hAnsi="Arial" w:cs="Arial"/>
          <w:b/>
          <w:bCs/>
        </w:rPr>
        <w:t xml:space="preserve">CURSO: </w:t>
      </w:r>
      <w:r>
        <w:rPr>
          <w:rFonts w:ascii="Arial" w:hAnsi="Arial" w:cs="Arial"/>
        </w:rPr>
        <w:t>4º, 2º  y  5º</w:t>
      </w:r>
      <w:r w:rsidRPr="006B0DEC">
        <w:rPr>
          <w:rFonts w:ascii="Arial" w:hAnsi="Arial" w:cs="Arial"/>
        </w:rPr>
        <w:t xml:space="preserve"> </w:t>
      </w:r>
    </w:p>
    <w:p w:rsidR="00A37495" w:rsidRPr="006B0DEC" w:rsidRDefault="00A37495" w:rsidP="0015466F">
      <w:pPr>
        <w:rPr>
          <w:rFonts w:ascii="Arial" w:hAnsi="Arial" w:cs="Arial"/>
        </w:rPr>
      </w:pPr>
      <w:r w:rsidRPr="006B0DEC">
        <w:rPr>
          <w:rFonts w:ascii="Arial" w:hAnsi="Arial" w:cs="Arial"/>
          <w:b/>
          <w:bCs/>
        </w:rPr>
        <w:t>NIVEL:</w:t>
      </w:r>
      <w:r w:rsidRPr="006B0DEC">
        <w:rPr>
          <w:rFonts w:ascii="Arial" w:hAnsi="Arial" w:cs="Arial"/>
        </w:rPr>
        <w:t xml:space="preserve"> Profesorado</w:t>
      </w:r>
    </w:p>
    <w:p w:rsidR="00A37495" w:rsidRPr="00070C18" w:rsidRDefault="00A37495" w:rsidP="0015466F">
      <w:pPr>
        <w:pBdr>
          <w:top w:val="single" w:sz="4" w:space="1" w:color="auto"/>
          <w:left w:val="single" w:sz="4" w:space="4" w:color="auto"/>
          <w:bottom w:val="single" w:sz="4" w:space="1" w:color="auto"/>
          <w:right w:val="single" w:sz="4" w:space="4" w:color="auto"/>
        </w:pBdr>
        <w:jc w:val="center"/>
        <w:rPr>
          <w:rFonts w:ascii="Arial" w:hAnsi="Arial" w:cs="Arial"/>
          <w:b/>
          <w:bCs/>
        </w:rPr>
      </w:pPr>
      <w:r w:rsidRPr="00070C18">
        <w:rPr>
          <w:rFonts w:ascii="Arial" w:hAnsi="Arial" w:cs="Arial"/>
          <w:b/>
          <w:bCs/>
        </w:rPr>
        <w:t>PROYECTO DE PRODUCCIÓN</w:t>
      </w:r>
    </w:p>
    <w:p w:rsidR="00A37495" w:rsidRPr="0015466F" w:rsidRDefault="00A37495" w:rsidP="0015466F">
      <w:pPr>
        <w:spacing w:after="0"/>
        <w:ind w:left="57"/>
        <w:jc w:val="both"/>
        <w:rPr>
          <w:rFonts w:ascii="Arial" w:hAnsi="Arial" w:cs="Arial"/>
          <w:u w:val="single"/>
        </w:rPr>
      </w:pPr>
    </w:p>
    <w:p w:rsidR="00A37495" w:rsidRPr="0015466F" w:rsidRDefault="00A37495" w:rsidP="004157E8">
      <w:pPr>
        <w:numPr>
          <w:ilvl w:val="0"/>
          <w:numId w:val="3"/>
        </w:numPr>
        <w:spacing w:after="0" w:line="240" w:lineRule="auto"/>
        <w:ind w:left="57" w:firstLine="123"/>
        <w:jc w:val="both"/>
        <w:rPr>
          <w:rFonts w:ascii="Arial" w:hAnsi="Arial" w:cs="Arial"/>
        </w:rPr>
      </w:pPr>
      <w:r w:rsidRPr="0015466F">
        <w:rPr>
          <w:rFonts w:ascii="Arial" w:hAnsi="Arial" w:cs="Arial"/>
        </w:rPr>
        <w:t>ESPECTÁCULO:</w:t>
      </w:r>
      <w:r>
        <w:rPr>
          <w:rFonts w:ascii="Arial" w:hAnsi="Arial" w:cs="Arial"/>
        </w:rPr>
        <w:t xml:space="preserve"> </w:t>
      </w:r>
      <w:r w:rsidRPr="0015466F">
        <w:rPr>
          <w:rFonts w:ascii="Arial" w:hAnsi="Arial" w:cs="Arial"/>
        </w:rPr>
        <w:t>Concepto. Roles implicados (Director, coreógrafo,</w:t>
      </w:r>
      <w:r>
        <w:rPr>
          <w:rFonts w:ascii="Arial" w:hAnsi="Arial" w:cs="Arial"/>
        </w:rPr>
        <w:t xml:space="preserve"> </w:t>
      </w:r>
      <w:r w:rsidRPr="0015466F">
        <w:rPr>
          <w:rFonts w:ascii="Arial" w:hAnsi="Arial" w:cs="Arial"/>
        </w:rPr>
        <w:t>bailarín, escenógrafo</w:t>
      </w:r>
      <w:r>
        <w:rPr>
          <w:rFonts w:ascii="Arial" w:hAnsi="Arial" w:cs="Arial"/>
        </w:rPr>
        <w:t>,</w:t>
      </w:r>
      <w:r w:rsidRPr="0015466F">
        <w:rPr>
          <w:rFonts w:ascii="Arial" w:hAnsi="Arial" w:cs="Arial"/>
        </w:rPr>
        <w:t xml:space="preserve"> vestuarista, maquillador, iluminador, asistente de dirección.</w:t>
      </w:r>
      <w:r>
        <w:rPr>
          <w:rFonts w:ascii="Arial" w:hAnsi="Arial" w:cs="Arial"/>
        </w:rPr>
        <w:t xml:space="preserve">  </w:t>
      </w:r>
      <w:r w:rsidRPr="0015466F">
        <w:rPr>
          <w:rFonts w:ascii="Arial" w:hAnsi="Arial" w:cs="Arial"/>
        </w:rPr>
        <w:t>En la sala: jefe de escenario, jefe técnico, maquinista, utilero,</w:t>
      </w:r>
      <w:r>
        <w:rPr>
          <w:rFonts w:ascii="Arial" w:hAnsi="Arial" w:cs="Arial"/>
        </w:rPr>
        <w:t xml:space="preserve"> </w:t>
      </w:r>
      <w:r w:rsidRPr="0015466F">
        <w:rPr>
          <w:rFonts w:ascii="Arial" w:hAnsi="Arial" w:cs="Arial"/>
        </w:rPr>
        <w:t>camarines, jefe de sala.</w:t>
      </w:r>
    </w:p>
    <w:p w:rsidR="00A37495" w:rsidRPr="0015466F" w:rsidRDefault="00A37495" w:rsidP="004157E8">
      <w:pPr>
        <w:spacing w:after="0"/>
        <w:ind w:left="57" w:firstLine="123"/>
        <w:jc w:val="both"/>
        <w:rPr>
          <w:rFonts w:ascii="Arial" w:hAnsi="Arial" w:cs="Arial"/>
        </w:rPr>
      </w:pPr>
    </w:p>
    <w:p w:rsidR="00A37495" w:rsidRPr="0015466F" w:rsidRDefault="00A37495" w:rsidP="004157E8">
      <w:pPr>
        <w:numPr>
          <w:ilvl w:val="0"/>
          <w:numId w:val="3"/>
        </w:numPr>
        <w:spacing w:after="0" w:line="240" w:lineRule="auto"/>
        <w:ind w:left="57" w:firstLine="123"/>
        <w:jc w:val="both"/>
        <w:rPr>
          <w:rFonts w:ascii="Arial" w:hAnsi="Arial" w:cs="Arial"/>
        </w:rPr>
      </w:pPr>
      <w:r w:rsidRPr="0015466F">
        <w:rPr>
          <w:rFonts w:ascii="Arial" w:hAnsi="Arial" w:cs="Arial"/>
        </w:rPr>
        <w:t>RECURSOS</w:t>
      </w:r>
      <w:r w:rsidRPr="0015466F">
        <w:rPr>
          <w:rFonts w:ascii="Arial" w:hAnsi="Arial" w:cs="Arial"/>
          <w:b/>
          <w:bCs/>
        </w:rPr>
        <w:t>:</w:t>
      </w:r>
      <w:r w:rsidRPr="0015466F">
        <w:rPr>
          <w:rFonts w:ascii="Arial" w:hAnsi="Arial" w:cs="Arial"/>
        </w:rPr>
        <w:t xml:space="preserve"> a) Humanos b) Técnicos c) Económicas D) Institucionales, infraestructurales e) jurídicos.</w:t>
      </w:r>
    </w:p>
    <w:p w:rsidR="00A37495" w:rsidRPr="0015466F" w:rsidRDefault="00A37495" w:rsidP="004157E8">
      <w:pPr>
        <w:spacing w:after="0"/>
        <w:ind w:left="57" w:firstLine="123"/>
        <w:jc w:val="both"/>
        <w:rPr>
          <w:rFonts w:ascii="Arial" w:hAnsi="Arial" w:cs="Arial"/>
        </w:rPr>
      </w:pPr>
    </w:p>
    <w:p w:rsidR="00A37495" w:rsidRPr="0015466F" w:rsidRDefault="00A37495" w:rsidP="004157E8">
      <w:pPr>
        <w:numPr>
          <w:ilvl w:val="0"/>
          <w:numId w:val="3"/>
        </w:numPr>
        <w:spacing w:after="0" w:line="240" w:lineRule="auto"/>
        <w:ind w:left="57" w:firstLine="123"/>
        <w:jc w:val="both"/>
        <w:rPr>
          <w:rFonts w:ascii="Arial" w:hAnsi="Arial" w:cs="Arial"/>
        </w:rPr>
      </w:pPr>
      <w:r w:rsidRPr="0015466F">
        <w:rPr>
          <w:rFonts w:ascii="Arial" w:hAnsi="Arial" w:cs="Arial"/>
        </w:rPr>
        <w:t>Espacios como campo de exploración, comunicación. Espacio escénico. Partes de un escenario “a la italiana”.</w:t>
      </w:r>
      <w:r>
        <w:rPr>
          <w:rFonts w:ascii="Arial" w:hAnsi="Arial" w:cs="Arial"/>
        </w:rPr>
        <w:t xml:space="preserve"> </w:t>
      </w:r>
      <w:r w:rsidRPr="0015466F">
        <w:rPr>
          <w:rFonts w:ascii="Arial" w:hAnsi="Arial" w:cs="Arial"/>
        </w:rPr>
        <w:t>Elección del espacio adecuado según necesidades.</w:t>
      </w:r>
    </w:p>
    <w:p w:rsidR="00A37495" w:rsidRPr="0015466F" w:rsidRDefault="00A37495" w:rsidP="004157E8">
      <w:pPr>
        <w:spacing w:after="0"/>
        <w:ind w:left="57" w:firstLine="123"/>
        <w:jc w:val="both"/>
        <w:rPr>
          <w:rFonts w:ascii="Arial" w:hAnsi="Arial" w:cs="Arial"/>
        </w:rPr>
      </w:pPr>
    </w:p>
    <w:p w:rsidR="00A37495" w:rsidRPr="0015466F" w:rsidRDefault="00A37495" w:rsidP="004157E8">
      <w:pPr>
        <w:numPr>
          <w:ilvl w:val="0"/>
          <w:numId w:val="3"/>
        </w:numPr>
        <w:spacing w:after="0" w:line="240" w:lineRule="auto"/>
        <w:ind w:left="57" w:firstLine="123"/>
        <w:jc w:val="both"/>
        <w:rPr>
          <w:rFonts w:ascii="Arial" w:hAnsi="Arial" w:cs="Arial"/>
        </w:rPr>
      </w:pPr>
      <w:r w:rsidRPr="0015466F">
        <w:rPr>
          <w:rFonts w:ascii="Arial" w:hAnsi="Arial" w:cs="Arial"/>
        </w:rPr>
        <w:t>Equilibrio escénico. Composición y tensón:</w:t>
      </w:r>
      <w:r>
        <w:rPr>
          <w:rFonts w:ascii="Arial" w:hAnsi="Arial" w:cs="Arial"/>
        </w:rPr>
        <w:t xml:space="preserve"> </w:t>
      </w:r>
      <w:r w:rsidRPr="0015466F">
        <w:rPr>
          <w:rFonts w:ascii="Arial" w:hAnsi="Arial" w:cs="Arial"/>
        </w:rPr>
        <w:t>formas ,color, luz y movimiento.</w:t>
      </w:r>
    </w:p>
    <w:p w:rsidR="00A37495" w:rsidRPr="0015466F" w:rsidRDefault="00A37495" w:rsidP="004157E8">
      <w:pPr>
        <w:spacing w:after="0"/>
        <w:ind w:left="57" w:firstLine="123"/>
        <w:jc w:val="both"/>
        <w:rPr>
          <w:rFonts w:ascii="Arial" w:hAnsi="Arial" w:cs="Arial"/>
        </w:rPr>
      </w:pPr>
    </w:p>
    <w:p w:rsidR="00A37495" w:rsidRPr="0015466F" w:rsidRDefault="00A37495" w:rsidP="004157E8">
      <w:pPr>
        <w:numPr>
          <w:ilvl w:val="0"/>
          <w:numId w:val="3"/>
        </w:numPr>
        <w:spacing w:after="0" w:line="240" w:lineRule="auto"/>
        <w:ind w:left="57" w:firstLine="123"/>
        <w:jc w:val="both"/>
        <w:rPr>
          <w:rFonts w:ascii="Arial" w:hAnsi="Arial" w:cs="Arial"/>
        </w:rPr>
      </w:pPr>
      <w:r w:rsidRPr="0015466F">
        <w:rPr>
          <w:rFonts w:ascii="Arial" w:hAnsi="Arial" w:cs="Arial"/>
        </w:rPr>
        <w:t>El color. Lenguaje y simbolismos.</w:t>
      </w:r>
    </w:p>
    <w:p w:rsidR="00A37495" w:rsidRPr="0015466F" w:rsidRDefault="00A37495" w:rsidP="004157E8">
      <w:pPr>
        <w:spacing w:after="0"/>
        <w:ind w:left="57" w:firstLine="123"/>
        <w:jc w:val="both"/>
        <w:rPr>
          <w:rFonts w:ascii="Arial" w:hAnsi="Arial" w:cs="Arial"/>
        </w:rPr>
      </w:pPr>
    </w:p>
    <w:p w:rsidR="00A37495" w:rsidRPr="0015466F" w:rsidRDefault="00A37495" w:rsidP="004157E8">
      <w:pPr>
        <w:numPr>
          <w:ilvl w:val="0"/>
          <w:numId w:val="3"/>
        </w:numPr>
        <w:spacing w:after="0" w:line="240" w:lineRule="auto"/>
        <w:ind w:left="57" w:firstLine="123"/>
        <w:jc w:val="both"/>
        <w:rPr>
          <w:rFonts w:ascii="Arial" w:hAnsi="Arial" w:cs="Arial"/>
        </w:rPr>
      </w:pPr>
      <w:r w:rsidRPr="0015466F">
        <w:rPr>
          <w:rFonts w:ascii="Arial" w:hAnsi="Arial" w:cs="Arial"/>
        </w:rPr>
        <w:t>Elementos escénicos básicos: utilidad, construcción, concepto.</w:t>
      </w:r>
    </w:p>
    <w:p w:rsidR="00A37495" w:rsidRPr="0015466F" w:rsidRDefault="00A37495" w:rsidP="004157E8">
      <w:pPr>
        <w:spacing w:after="0"/>
        <w:ind w:left="57" w:firstLine="123"/>
        <w:jc w:val="both"/>
        <w:rPr>
          <w:rFonts w:ascii="Arial" w:hAnsi="Arial" w:cs="Arial"/>
        </w:rPr>
      </w:pPr>
    </w:p>
    <w:p w:rsidR="00A37495" w:rsidRPr="0015466F" w:rsidRDefault="00A37495" w:rsidP="004157E8">
      <w:pPr>
        <w:numPr>
          <w:ilvl w:val="0"/>
          <w:numId w:val="3"/>
        </w:numPr>
        <w:spacing w:after="0" w:line="240" w:lineRule="auto"/>
        <w:ind w:left="57" w:firstLine="123"/>
        <w:jc w:val="both"/>
        <w:rPr>
          <w:rFonts w:ascii="Arial" w:hAnsi="Arial" w:cs="Arial"/>
        </w:rPr>
      </w:pPr>
      <w:r w:rsidRPr="0015466F">
        <w:rPr>
          <w:rFonts w:ascii="Arial" w:hAnsi="Arial" w:cs="Arial"/>
        </w:rPr>
        <w:t>Materiales tradicionales de construcción.</w:t>
      </w:r>
    </w:p>
    <w:p w:rsidR="00A37495" w:rsidRPr="0015466F" w:rsidRDefault="00A37495" w:rsidP="004157E8">
      <w:pPr>
        <w:spacing w:after="0"/>
        <w:ind w:left="57" w:firstLine="123"/>
        <w:jc w:val="both"/>
        <w:rPr>
          <w:rFonts w:ascii="Arial" w:hAnsi="Arial" w:cs="Arial"/>
        </w:rPr>
      </w:pPr>
    </w:p>
    <w:p w:rsidR="00A37495" w:rsidRPr="0015466F" w:rsidRDefault="00A37495" w:rsidP="004157E8">
      <w:pPr>
        <w:numPr>
          <w:ilvl w:val="0"/>
          <w:numId w:val="3"/>
        </w:numPr>
        <w:spacing w:after="0" w:line="240" w:lineRule="auto"/>
        <w:ind w:left="57" w:firstLine="123"/>
        <w:jc w:val="both"/>
        <w:rPr>
          <w:rFonts w:ascii="Arial" w:hAnsi="Arial" w:cs="Arial"/>
        </w:rPr>
      </w:pPr>
      <w:r w:rsidRPr="0015466F">
        <w:rPr>
          <w:rFonts w:ascii="Arial" w:hAnsi="Arial" w:cs="Arial"/>
        </w:rPr>
        <w:t>Presupuestos. Escala. Planta. Cálculo de materiales.</w:t>
      </w:r>
    </w:p>
    <w:p w:rsidR="00A37495" w:rsidRPr="0015466F" w:rsidRDefault="00A37495" w:rsidP="004157E8">
      <w:pPr>
        <w:spacing w:after="0"/>
        <w:ind w:left="57" w:firstLine="123"/>
        <w:jc w:val="both"/>
        <w:rPr>
          <w:rFonts w:ascii="Arial" w:hAnsi="Arial" w:cs="Arial"/>
        </w:rPr>
      </w:pPr>
    </w:p>
    <w:p w:rsidR="00A37495" w:rsidRPr="0015466F" w:rsidRDefault="00A37495" w:rsidP="004157E8">
      <w:pPr>
        <w:numPr>
          <w:ilvl w:val="0"/>
          <w:numId w:val="3"/>
        </w:numPr>
        <w:spacing w:after="0" w:line="240" w:lineRule="auto"/>
        <w:ind w:left="57" w:firstLine="123"/>
        <w:jc w:val="both"/>
        <w:rPr>
          <w:rFonts w:ascii="Arial" w:hAnsi="Arial" w:cs="Arial"/>
        </w:rPr>
      </w:pPr>
      <w:r w:rsidRPr="0015466F">
        <w:rPr>
          <w:rFonts w:ascii="Arial" w:hAnsi="Arial" w:cs="Arial"/>
        </w:rPr>
        <w:t>Iluminación. Propiedades .Funciones de luz. Mezcla de colores. Ángulos. Planta de luz. Libreto de luces. Elementos básicos de iluminación.</w:t>
      </w:r>
    </w:p>
    <w:p w:rsidR="00A37495" w:rsidRPr="0015466F" w:rsidRDefault="00A37495" w:rsidP="004157E8">
      <w:pPr>
        <w:spacing w:after="0"/>
        <w:ind w:left="57" w:firstLine="123"/>
        <w:jc w:val="both"/>
        <w:rPr>
          <w:rFonts w:ascii="Arial" w:hAnsi="Arial" w:cs="Arial"/>
        </w:rPr>
      </w:pPr>
    </w:p>
    <w:p w:rsidR="00A37495" w:rsidRPr="0015466F" w:rsidRDefault="00A37495" w:rsidP="004157E8">
      <w:pPr>
        <w:numPr>
          <w:ilvl w:val="0"/>
          <w:numId w:val="3"/>
        </w:numPr>
        <w:spacing w:after="0" w:line="240" w:lineRule="auto"/>
        <w:ind w:left="57" w:firstLine="123"/>
        <w:jc w:val="both"/>
        <w:rPr>
          <w:rFonts w:ascii="Arial" w:hAnsi="Arial" w:cs="Arial"/>
        </w:rPr>
      </w:pPr>
      <w:r w:rsidRPr="0015466F">
        <w:rPr>
          <w:rFonts w:ascii="Arial" w:hAnsi="Arial" w:cs="Arial"/>
        </w:rPr>
        <w:t>Sonido. Función del mismo. Importancia de la grabación. Sonidos. Música en vivo.</w:t>
      </w:r>
    </w:p>
    <w:p w:rsidR="00A37495" w:rsidRPr="0015466F" w:rsidRDefault="00A37495" w:rsidP="004157E8">
      <w:pPr>
        <w:spacing w:after="0"/>
        <w:ind w:left="57" w:firstLine="123"/>
        <w:jc w:val="both"/>
        <w:rPr>
          <w:rFonts w:ascii="Arial" w:hAnsi="Arial" w:cs="Arial"/>
        </w:rPr>
      </w:pPr>
    </w:p>
    <w:p w:rsidR="00A37495" w:rsidRPr="0015466F" w:rsidRDefault="00A37495" w:rsidP="004157E8">
      <w:pPr>
        <w:numPr>
          <w:ilvl w:val="0"/>
          <w:numId w:val="3"/>
        </w:numPr>
        <w:spacing w:after="0" w:line="240" w:lineRule="auto"/>
        <w:ind w:left="57" w:firstLine="123"/>
        <w:jc w:val="both"/>
        <w:rPr>
          <w:rFonts w:ascii="Arial" w:hAnsi="Arial" w:cs="Arial"/>
        </w:rPr>
      </w:pPr>
      <w:r w:rsidRPr="0015466F">
        <w:rPr>
          <w:rFonts w:ascii="Arial" w:hAnsi="Arial" w:cs="Arial"/>
        </w:rPr>
        <w:t>Armado de espectáculo (función).</w:t>
      </w:r>
    </w:p>
    <w:p w:rsidR="00A37495" w:rsidRPr="0015466F" w:rsidRDefault="00A37495" w:rsidP="0015466F">
      <w:pPr>
        <w:spacing w:after="0"/>
        <w:ind w:left="57"/>
        <w:jc w:val="both"/>
        <w:rPr>
          <w:rFonts w:ascii="Arial" w:hAnsi="Arial" w:cs="Arial"/>
        </w:rPr>
      </w:pPr>
    </w:p>
    <w:p w:rsidR="00A37495" w:rsidRPr="0015466F" w:rsidRDefault="00A37495" w:rsidP="0015466F">
      <w:pPr>
        <w:spacing w:after="0"/>
        <w:ind w:left="57"/>
        <w:jc w:val="both"/>
        <w:rPr>
          <w:rFonts w:ascii="Arial" w:hAnsi="Arial" w:cs="Arial"/>
        </w:rPr>
      </w:pPr>
      <w:r w:rsidRPr="0015466F">
        <w:rPr>
          <w:rFonts w:ascii="Arial" w:hAnsi="Arial" w:cs="Arial"/>
        </w:rPr>
        <w:t>Unidad temática (coherencia argumentativa).</w:t>
      </w:r>
      <w:r>
        <w:rPr>
          <w:rFonts w:ascii="Arial" w:hAnsi="Arial" w:cs="Arial"/>
        </w:rPr>
        <w:t xml:space="preserve"> </w:t>
      </w:r>
      <w:r w:rsidRPr="0015466F">
        <w:rPr>
          <w:rFonts w:ascii="Arial" w:hAnsi="Arial" w:cs="Arial"/>
        </w:rPr>
        <w:t xml:space="preserve">Distribución de roles, cronograma de ensayos(responsabilidad),función del asistente, fecha de estreno, lugar, cantidad de funciones  aproximadas, contrato, programas, afiches, publicidad, invitaciones, traslado de elementos, vestuario, etc. </w:t>
      </w:r>
      <w:r>
        <w:rPr>
          <w:rFonts w:ascii="Arial" w:hAnsi="Arial" w:cs="Arial"/>
        </w:rPr>
        <w:t xml:space="preserve"> </w:t>
      </w:r>
      <w:r w:rsidRPr="0015466F">
        <w:rPr>
          <w:rFonts w:ascii="Arial" w:hAnsi="Arial" w:cs="Arial"/>
        </w:rPr>
        <w:t>Ensayo en la sala: de piso,</w:t>
      </w:r>
      <w:r>
        <w:rPr>
          <w:rFonts w:ascii="Arial" w:hAnsi="Arial" w:cs="Arial"/>
        </w:rPr>
        <w:t xml:space="preserve"> </w:t>
      </w:r>
      <w:r w:rsidRPr="0015466F">
        <w:rPr>
          <w:rFonts w:ascii="Arial" w:hAnsi="Arial" w:cs="Arial"/>
        </w:rPr>
        <w:t>técnico, puesta de luces  general.</w:t>
      </w:r>
    </w:p>
    <w:p w:rsidR="00A37495" w:rsidRPr="0015466F" w:rsidRDefault="00A37495" w:rsidP="0015466F">
      <w:pPr>
        <w:spacing w:after="0"/>
        <w:ind w:left="57"/>
        <w:jc w:val="both"/>
        <w:rPr>
          <w:rFonts w:ascii="Arial" w:hAnsi="Arial" w:cs="Arial"/>
        </w:rPr>
      </w:pPr>
      <w:r w:rsidRPr="0015466F">
        <w:rPr>
          <w:rFonts w:ascii="Arial" w:hAnsi="Arial" w:cs="Arial"/>
        </w:rPr>
        <w:t>Sin unidad temática: se consideran los mismos conceptos que para el anterior, además de: comunicación con los participantes, teniendo en cuenta fechas y horarios de ensayos,</w:t>
      </w:r>
      <w:r>
        <w:rPr>
          <w:rFonts w:ascii="Arial" w:hAnsi="Arial" w:cs="Arial"/>
        </w:rPr>
        <w:t xml:space="preserve"> </w:t>
      </w:r>
      <w:r w:rsidRPr="0015466F">
        <w:rPr>
          <w:rFonts w:ascii="Arial" w:hAnsi="Arial" w:cs="Arial"/>
        </w:rPr>
        <w:t xml:space="preserve">estilos coreográficos presentados, duración de las coreografías. Criterios para la selección del orden del programa, según su impacto, estilo, duración, tensión dramática, estética, </w:t>
      </w:r>
      <w:r>
        <w:rPr>
          <w:rFonts w:ascii="Arial" w:hAnsi="Arial" w:cs="Arial"/>
        </w:rPr>
        <w:t>necesidades técnicas, intervalo</w:t>
      </w:r>
      <w:r w:rsidRPr="0015466F">
        <w:rPr>
          <w:rFonts w:ascii="Arial" w:hAnsi="Arial" w:cs="Arial"/>
        </w:rPr>
        <w:t>,</w:t>
      </w:r>
      <w:r>
        <w:rPr>
          <w:rFonts w:ascii="Arial" w:hAnsi="Arial" w:cs="Arial"/>
        </w:rPr>
        <w:t xml:space="preserve"> </w:t>
      </w:r>
      <w:r w:rsidRPr="0015466F">
        <w:rPr>
          <w:rFonts w:ascii="Arial" w:hAnsi="Arial" w:cs="Arial"/>
        </w:rPr>
        <w:t>etc.</w:t>
      </w:r>
    </w:p>
    <w:p w:rsidR="00A37495" w:rsidRPr="0015466F" w:rsidRDefault="00A37495" w:rsidP="0015466F">
      <w:pPr>
        <w:spacing w:after="0"/>
        <w:ind w:left="57"/>
        <w:jc w:val="both"/>
        <w:rPr>
          <w:rFonts w:ascii="Arial" w:hAnsi="Arial" w:cs="Arial"/>
        </w:rPr>
      </w:pPr>
    </w:p>
    <w:p w:rsidR="00A37495" w:rsidRPr="0015466F" w:rsidRDefault="00A37495" w:rsidP="0015466F">
      <w:pPr>
        <w:spacing w:after="0"/>
        <w:ind w:left="57"/>
        <w:jc w:val="both"/>
        <w:rPr>
          <w:rFonts w:ascii="Arial" w:hAnsi="Arial" w:cs="Arial"/>
        </w:rPr>
      </w:pPr>
      <w:r w:rsidRPr="0015466F">
        <w:rPr>
          <w:rFonts w:ascii="Arial" w:hAnsi="Arial" w:cs="Arial"/>
        </w:rPr>
        <w:t>Esta materia se articula con Coreografía III, Composición Coreográfica II y Técnicas de Improvisación  II</w:t>
      </w:r>
    </w:p>
    <w:p w:rsidR="00A37495" w:rsidRDefault="00A37495" w:rsidP="0015466F">
      <w:pPr>
        <w:spacing w:after="0"/>
        <w:ind w:left="57"/>
        <w:jc w:val="both"/>
        <w:rPr>
          <w:rFonts w:ascii="Arial" w:hAnsi="Arial" w:cs="Arial"/>
        </w:rPr>
      </w:pPr>
    </w:p>
    <w:p w:rsidR="00A37495" w:rsidRDefault="00A37495" w:rsidP="0015466F">
      <w:pPr>
        <w:spacing w:after="0"/>
        <w:ind w:left="57"/>
        <w:jc w:val="both"/>
        <w:rPr>
          <w:rFonts w:ascii="Arial" w:hAnsi="Arial" w:cs="Arial"/>
          <w:b/>
          <w:bCs/>
          <w:sz w:val="20"/>
          <w:szCs w:val="20"/>
        </w:rPr>
      </w:pPr>
      <w:r w:rsidRPr="00132B89">
        <w:rPr>
          <w:rFonts w:ascii="Arial" w:hAnsi="Arial" w:cs="Arial"/>
          <w:b/>
          <w:bCs/>
          <w:sz w:val="20"/>
          <w:szCs w:val="20"/>
        </w:rPr>
        <w:t xml:space="preserve">HORARIO: </w:t>
      </w:r>
    </w:p>
    <w:p w:rsidR="00A37495" w:rsidRPr="00132B89" w:rsidRDefault="00A37495" w:rsidP="0015466F">
      <w:pPr>
        <w:spacing w:after="0"/>
        <w:ind w:left="57"/>
        <w:jc w:val="both"/>
        <w:rPr>
          <w:rFonts w:ascii="Arial" w:hAnsi="Arial" w:cs="Arial"/>
          <w:b/>
          <w:bCs/>
          <w:sz w:val="20"/>
          <w:szCs w:val="20"/>
        </w:rPr>
      </w:pP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8"/>
        <w:gridCol w:w="1260"/>
        <w:gridCol w:w="2039"/>
        <w:gridCol w:w="1921"/>
      </w:tblGrid>
      <w:tr w:rsidR="00A37495" w:rsidRPr="00132B89">
        <w:trPr>
          <w:trHeight w:val="520"/>
        </w:trPr>
        <w:tc>
          <w:tcPr>
            <w:tcW w:w="4968" w:type="dxa"/>
          </w:tcPr>
          <w:p w:rsidR="00A37495" w:rsidRPr="00132B89" w:rsidRDefault="00A37495" w:rsidP="0015466F">
            <w:pPr>
              <w:spacing w:after="0"/>
              <w:ind w:left="57"/>
              <w:jc w:val="both"/>
              <w:rPr>
                <w:rFonts w:ascii="Arial" w:hAnsi="Arial" w:cs="Arial"/>
                <w:b/>
                <w:bCs/>
              </w:rPr>
            </w:pPr>
            <w:r w:rsidRPr="00132B89">
              <w:rPr>
                <w:rFonts w:ascii="Arial" w:hAnsi="Arial" w:cs="Arial"/>
                <w:b/>
                <w:bCs/>
              </w:rPr>
              <w:t>4° Prof. Ambas Modalidades</w:t>
            </w:r>
          </w:p>
          <w:p w:rsidR="00A37495" w:rsidRPr="00132B89" w:rsidRDefault="00A37495" w:rsidP="0015466F">
            <w:pPr>
              <w:spacing w:after="0"/>
              <w:ind w:left="57"/>
              <w:jc w:val="both"/>
              <w:rPr>
                <w:rFonts w:ascii="Arial" w:hAnsi="Arial" w:cs="Arial"/>
                <w:b/>
                <w:bCs/>
              </w:rPr>
            </w:pPr>
            <w:r w:rsidRPr="00132B89">
              <w:rPr>
                <w:rFonts w:ascii="Arial" w:hAnsi="Arial" w:cs="Arial"/>
                <w:b/>
                <w:bCs/>
              </w:rPr>
              <w:t>2° Prof y 5° CM  Mod. Contemporánea</w:t>
            </w:r>
          </w:p>
          <w:p w:rsidR="00A37495" w:rsidRPr="00132B89" w:rsidRDefault="00A37495" w:rsidP="0015466F">
            <w:pPr>
              <w:spacing w:after="0"/>
              <w:ind w:left="57"/>
              <w:jc w:val="both"/>
              <w:rPr>
                <w:rFonts w:ascii="Arial" w:hAnsi="Arial" w:cs="Arial"/>
                <w:b/>
                <w:bCs/>
              </w:rPr>
            </w:pPr>
          </w:p>
        </w:tc>
        <w:tc>
          <w:tcPr>
            <w:tcW w:w="1260" w:type="dxa"/>
          </w:tcPr>
          <w:p w:rsidR="00A37495" w:rsidRPr="00132B89" w:rsidRDefault="00A37495" w:rsidP="0015466F">
            <w:pPr>
              <w:spacing w:after="0"/>
              <w:ind w:left="57"/>
              <w:jc w:val="both"/>
              <w:rPr>
                <w:rFonts w:ascii="Arial" w:hAnsi="Arial" w:cs="Arial"/>
                <w:b/>
                <w:bCs/>
              </w:rPr>
            </w:pPr>
            <w:r w:rsidRPr="00132B89">
              <w:rPr>
                <w:rFonts w:ascii="Arial" w:hAnsi="Arial" w:cs="Arial"/>
                <w:b/>
                <w:bCs/>
              </w:rPr>
              <w:t>Viernes</w:t>
            </w:r>
          </w:p>
        </w:tc>
        <w:tc>
          <w:tcPr>
            <w:tcW w:w="2039" w:type="dxa"/>
          </w:tcPr>
          <w:p w:rsidR="00A37495" w:rsidRPr="00132B89" w:rsidRDefault="00A37495" w:rsidP="00297AC5">
            <w:pPr>
              <w:spacing w:after="0"/>
              <w:ind w:left="57"/>
              <w:jc w:val="center"/>
              <w:rPr>
                <w:rFonts w:ascii="Arial" w:hAnsi="Arial" w:cs="Arial"/>
                <w:b/>
                <w:bCs/>
              </w:rPr>
            </w:pPr>
            <w:r w:rsidRPr="00132B89">
              <w:rPr>
                <w:rFonts w:ascii="Arial" w:hAnsi="Arial" w:cs="Arial"/>
                <w:b/>
                <w:bCs/>
              </w:rPr>
              <w:t>10:00 a 12:00</w:t>
            </w:r>
          </w:p>
        </w:tc>
        <w:tc>
          <w:tcPr>
            <w:tcW w:w="1921" w:type="dxa"/>
          </w:tcPr>
          <w:p w:rsidR="00A37495" w:rsidRPr="00132B89" w:rsidRDefault="00A37495" w:rsidP="0015466F">
            <w:pPr>
              <w:spacing w:after="0"/>
              <w:ind w:left="57"/>
              <w:jc w:val="both"/>
              <w:rPr>
                <w:rFonts w:ascii="Arial" w:hAnsi="Arial" w:cs="Arial"/>
                <w:b/>
                <w:bCs/>
              </w:rPr>
            </w:pPr>
            <w:r w:rsidRPr="00132B89">
              <w:rPr>
                <w:rFonts w:ascii="Arial" w:hAnsi="Arial" w:cs="Arial"/>
                <w:b/>
                <w:bCs/>
              </w:rPr>
              <w:t>2 MÓDULOS</w:t>
            </w:r>
          </w:p>
        </w:tc>
      </w:tr>
      <w:tr w:rsidR="00A37495" w:rsidRPr="00132B89">
        <w:trPr>
          <w:trHeight w:val="520"/>
        </w:trPr>
        <w:tc>
          <w:tcPr>
            <w:tcW w:w="4968" w:type="dxa"/>
          </w:tcPr>
          <w:p w:rsidR="00A37495" w:rsidRPr="00132B89" w:rsidRDefault="00A37495" w:rsidP="0015466F">
            <w:pPr>
              <w:spacing w:after="0"/>
              <w:ind w:left="57"/>
              <w:jc w:val="both"/>
              <w:rPr>
                <w:rFonts w:ascii="Arial" w:hAnsi="Arial" w:cs="Arial"/>
                <w:b/>
                <w:bCs/>
              </w:rPr>
            </w:pPr>
            <w:r w:rsidRPr="00132B89">
              <w:rPr>
                <w:rFonts w:ascii="Arial" w:hAnsi="Arial" w:cs="Arial"/>
                <w:b/>
                <w:bCs/>
              </w:rPr>
              <w:t>5° CM</w:t>
            </w:r>
          </w:p>
          <w:p w:rsidR="00A37495" w:rsidRPr="00132B89" w:rsidRDefault="00A37495" w:rsidP="0015466F">
            <w:pPr>
              <w:spacing w:after="0"/>
              <w:ind w:left="57"/>
              <w:jc w:val="both"/>
              <w:rPr>
                <w:rFonts w:ascii="Arial" w:hAnsi="Arial" w:cs="Arial"/>
                <w:b/>
                <w:bCs/>
              </w:rPr>
            </w:pPr>
            <w:r w:rsidRPr="00132B89">
              <w:rPr>
                <w:rFonts w:ascii="Arial" w:hAnsi="Arial" w:cs="Arial"/>
                <w:b/>
                <w:bCs/>
              </w:rPr>
              <w:t>Mod. Contemporánea</w:t>
            </w:r>
          </w:p>
        </w:tc>
        <w:tc>
          <w:tcPr>
            <w:tcW w:w="1260" w:type="dxa"/>
          </w:tcPr>
          <w:p w:rsidR="00A37495" w:rsidRPr="00132B89" w:rsidRDefault="00A37495" w:rsidP="0015466F">
            <w:pPr>
              <w:spacing w:after="0"/>
              <w:ind w:left="57"/>
              <w:jc w:val="both"/>
              <w:rPr>
                <w:rFonts w:ascii="Arial" w:hAnsi="Arial" w:cs="Arial"/>
                <w:b/>
                <w:bCs/>
              </w:rPr>
            </w:pPr>
            <w:r w:rsidRPr="00132B89">
              <w:rPr>
                <w:rFonts w:ascii="Arial" w:hAnsi="Arial" w:cs="Arial"/>
                <w:b/>
                <w:bCs/>
              </w:rPr>
              <w:t>Viernes</w:t>
            </w:r>
          </w:p>
        </w:tc>
        <w:tc>
          <w:tcPr>
            <w:tcW w:w="2039" w:type="dxa"/>
          </w:tcPr>
          <w:p w:rsidR="00A37495" w:rsidRPr="00132B89" w:rsidRDefault="00A37495" w:rsidP="00297AC5">
            <w:pPr>
              <w:spacing w:after="0"/>
              <w:ind w:left="57"/>
              <w:jc w:val="center"/>
              <w:rPr>
                <w:rFonts w:ascii="Arial" w:hAnsi="Arial" w:cs="Arial"/>
                <w:b/>
                <w:bCs/>
              </w:rPr>
            </w:pPr>
            <w:r w:rsidRPr="00132B89">
              <w:rPr>
                <w:rFonts w:ascii="Arial" w:hAnsi="Arial" w:cs="Arial"/>
                <w:b/>
                <w:bCs/>
              </w:rPr>
              <w:t>16:05 a 18:05</w:t>
            </w:r>
          </w:p>
        </w:tc>
        <w:tc>
          <w:tcPr>
            <w:tcW w:w="1921" w:type="dxa"/>
          </w:tcPr>
          <w:p w:rsidR="00A37495" w:rsidRPr="00132B89" w:rsidRDefault="00A37495" w:rsidP="0015466F">
            <w:pPr>
              <w:spacing w:after="0"/>
              <w:ind w:left="57"/>
              <w:jc w:val="both"/>
              <w:rPr>
                <w:rFonts w:ascii="Arial" w:hAnsi="Arial" w:cs="Arial"/>
                <w:b/>
                <w:bCs/>
              </w:rPr>
            </w:pPr>
            <w:r w:rsidRPr="00132B89">
              <w:rPr>
                <w:rFonts w:ascii="Arial" w:hAnsi="Arial" w:cs="Arial"/>
                <w:b/>
                <w:bCs/>
              </w:rPr>
              <w:t>2 MÓDULOS</w:t>
            </w:r>
          </w:p>
        </w:tc>
      </w:tr>
    </w:tbl>
    <w:p w:rsidR="00A37495" w:rsidRPr="0015466F" w:rsidRDefault="00A37495" w:rsidP="0015466F">
      <w:pPr>
        <w:spacing w:after="0"/>
        <w:ind w:left="57"/>
        <w:jc w:val="both"/>
        <w:rPr>
          <w:rFonts w:ascii="Arial" w:hAnsi="Arial" w:cs="Arial"/>
        </w:rPr>
      </w:pPr>
    </w:p>
    <w:p w:rsidR="00A37495" w:rsidRPr="0015466F" w:rsidRDefault="00A37495" w:rsidP="0015466F">
      <w:pPr>
        <w:pStyle w:val="NormalWeb"/>
        <w:shd w:val="clear" w:color="auto" w:fill="FFFFFF"/>
        <w:spacing w:before="0" w:beforeAutospacing="0" w:after="0" w:afterAutospacing="0"/>
        <w:ind w:left="57"/>
        <w:jc w:val="both"/>
        <w:rPr>
          <w:rStyle w:val="Strong"/>
          <w:rFonts w:ascii="Arial" w:hAnsi="Arial" w:cs="Arial"/>
          <w:color w:val="333333"/>
          <w:sz w:val="22"/>
          <w:szCs w:val="22"/>
          <w:u w:val="single"/>
        </w:rPr>
      </w:pPr>
    </w:p>
    <w:sectPr w:rsidR="00A37495" w:rsidRPr="0015466F" w:rsidSect="004157E8">
      <w:pgSz w:w="12240" w:h="20160" w:code="5"/>
      <w:pgMar w:top="1417" w:right="720" w:bottom="1417" w:left="108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32A31"/>
    <w:multiLevelType w:val="hybridMultilevel"/>
    <w:tmpl w:val="9CECA00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
    <w:nsid w:val="175673EC"/>
    <w:multiLevelType w:val="hybridMultilevel"/>
    <w:tmpl w:val="8B50E5CA"/>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211"/>
        </w:tabs>
        <w:ind w:left="1211"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
    <w:nsid w:val="67044297"/>
    <w:multiLevelType w:val="hybridMultilevel"/>
    <w:tmpl w:val="C75EFA1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2A80"/>
    <w:rsid w:val="00050C38"/>
    <w:rsid w:val="00070C18"/>
    <w:rsid w:val="00116017"/>
    <w:rsid w:val="00132B89"/>
    <w:rsid w:val="0015466F"/>
    <w:rsid w:val="00180F19"/>
    <w:rsid w:val="00297AC5"/>
    <w:rsid w:val="002E6911"/>
    <w:rsid w:val="003401DC"/>
    <w:rsid w:val="003642C3"/>
    <w:rsid w:val="003718FB"/>
    <w:rsid w:val="004157E8"/>
    <w:rsid w:val="00471F9E"/>
    <w:rsid w:val="004922E6"/>
    <w:rsid w:val="00512DD0"/>
    <w:rsid w:val="00542CBA"/>
    <w:rsid w:val="00576EA0"/>
    <w:rsid w:val="006475DE"/>
    <w:rsid w:val="00671544"/>
    <w:rsid w:val="006A0BEE"/>
    <w:rsid w:val="006B0DEC"/>
    <w:rsid w:val="006C7CE0"/>
    <w:rsid w:val="006D258D"/>
    <w:rsid w:val="00705D6C"/>
    <w:rsid w:val="00844F00"/>
    <w:rsid w:val="00892A80"/>
    <w:rsid w:val="008F1418"/>
    <w:rsid w:val="00901DA7"/>
    <w:rsid w:val="00970B8A"/>
    <w:rsid w:val="00A37495"/>
    <w:rsid w:val="00B165E9"/>
    <w:rsid w:val="00B21434"/>
    <w:rsid w:val="00B62968"/>
    <w:rsid w:val="00D65C60"/>
    <w:rsid w:val="00DD712E"/>
    <w:rsid w:val="00DE3557"/>
    <w:rsid w:val="00E032A7"/>
    <w:rsid w:val="00E31D3C"/>
    <w:rsid w:val="00E67DDF"/>
    <w:rsid w:val="00E9067F"/>
    <w:rsid w:val="00ED7B77"/>
    <w:rsid w:val="00EF137E"/>
    <w:rsid w:val="00EF3677"/>
    <w:rsid w:val="00F35923"/>
    <w:rsid w:val="00F44742"/>
    <w:rsid w:val="00F6033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18"/>
    <w:pPr>
      <w:spacing w:after="200" w:line="276" w:lineRule="auto"/>
    </w:pPr>
    <w:rPr>
      <w:rFonts w:cs="Calibri"/>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92A8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Strong">
    <w:name w:val="Strong"/>
    <w:basedOn w:val="DefaultParagraphFont"/>
    <w:uiPriority w:val="99"/>
    <w:qFormat/>
    <w:rsid w:val="00892A80"/>
    <w:rPr>
      <w:b/>
      <w:bCs/>
    </w:rPr>
  </w:style>
  <w:style w:type="character" w:customStyle="1" w:styleId="apple-converted-space">
    <w:name w:val="apple-converted-space"/>
    <w:basedOn w:val="DefaultParagraphFont"/>
    <w:uiPriority w:val="99"/>
    <w:rsid w:val="00892A80"/>
  </w:style>
</w:styles>
</file>

<file path=word/webSettings.xml><?xml version="1.0" encoding="utf-8"?>
<w:webSettings xmlns:r="http://schemas.openxmlformats.org/officeDocument/2006/relationships" xmlns:w="http://schemas.openxmlformats.org/wordprocessingml/2006/main">
  <w:divs>
    <w:div w:id="1462698109">
      <w:marLeft w:val="0"/>
      <w:marRight w:val="0"/>
      <w:marTop w:val="0"/>
      <w:marBottom w:val="0"/>
      <w:divBdr>
        <w:top w:val="none" w:sz="0" w:space="0" w:color="auto"/>
        <w:left w:val="none" w:sz="0" w:space="0" w:color="auto"/>
        <w:bottom w:val="none" w:sz="0" w:space="0" w:color="auto"/>
        <w:right w:val="none" w:sz="0" w:space="0" w:color="auto"/>
      </w:divBdr>
    </w:div>
    <w:div w:id="1462698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993</Words>
  <Characters>5465</Characters>
  <Application>Microsoft Office Outlook</Application>
  <DocSecurity>0</DocSecurity>
  <Lines>0</Lines>
  <Paragraphs>0</Paragraphs>
  <ScaleCrop>false</ScaleCrop>
  <Company>MGP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Municipalidad del Partido de Gral</dc:title>
  <dc:subject/>
  <dc:creator>Susana</dc:creator>
  <cp:keywords/>
  <dc:description/>
  <cp:lastModifiedBy>ggarrido</cp:lastModifiedBy>
  <cp:revision>2</cp:revision>
  <dcterms:created xsi:type="dcterms:W3CDTF">2014-04-14T13:57:00Z</dcterms:created>
  <dcterms:modified xsi:type="dcterms:W3CDTF">2014-04-14T13:57:00Z</dcterms:modified>
</cp:coreProperties>
</file>